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E156B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43001-319/2021</w:t>
            </w:r>
            <w:r w:rsidR="006913D7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6A73F8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E156B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A-149/21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E156B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26.07.2021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E156B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2431-21-001208/0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E156B9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Izvedba krožnega križišča Urgenca v Trbovljah na R1-221/1220 v km 2+300 z JP 923711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6913D7" w:rsidRPr="006913D7" w:rsidRDefault="006913D7" w:rsidP="006913D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6913D7">
        <w:rPr>
          <w:rFonts w:ascii="Tahoma" w:hAnsi="Tahoma" w:cs="Tahoma"/>
          <w:b/>
          <w:color w:val="333333"/>
          <w:sz w:val="22"/>
          <w:szCs w:val="22"/>
        </w:rPr>
        <w:t>JN005012/2021-B01 - A-149/21; Izvedba krožnega križišča Urgenca v Trbovljah na R1-221/1220 v km 2+300 z JP 923711, datum objave: 21.07.2021</w:t>
      </w:r>
    </w:p>
    <w:p w:rsidR="006913D7" w:rsidRPr="006913D7" w:rsidRDefault="00C12E87" w:rsidP="006913D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24.07.2021   10:2</w:t>
      </w:r>
      <w:r w:rsidR="00426404">
        <w:rPr>
          <w:rFonts w:ascii="Tahoma" w:hAnsi="Tahoma" w:cs="Tahoma"/>
          <w:b/>
          <w:color w:val="333333"/>
          <w:sz w:val="22"/>
          <w:szCs w:val="22"/>
        </w:rPr>
        <w:t>9</w:t>
      </w:r>
    </w:p>
    <w:p w:rsidR="006913D7" w:rsidRPr="006913D7" w:rsidRDefault="006913D7" w:rsidP="006913D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6A73F8" w:rsidRDefault="006A73F8" w:rsidP="006A73F8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6A73F8">
        <w:rPr>
          <w:rFonts w:ascii="Tahoma" w:hAnsi="Tahoma" w:cs="Tahoma"/>
          <w:color w:val="333333"/>
          <w:sz w:val="22"/>
          <w:szCs w:val="22"/>
        </w:rPr>
        <w:t xml:space="preserve">Spoštovani, </w:t>
      </w:r>
      <w:r w:rsidRPr="006A73F8">
        <w:rPr>
          <w:rFonts w:ascii="Tahoma" w:hAnsi="Tahoma" w:cs="Tahoma"/>
          <w:color w:val="333333"/>
          <w:sz w:val="22"/>
          <w:szCs w:val="22"/>
        </w:rPr>
        <w:br/>
      </w:r>
      <w:r w:rsidRPr="006A73F8">
        <w:rPr>
          <w:rFonts w:ascii="Tahoma" w:hAnsi="Tahoma" w:cs="Tahoma"/>
          <w:color w:val="333333"/>
          <w:sz w:val="22"/>
          <w:szCs w:val="22"/>
        </w:rPr>
        <w:br/>
        <w:t xml:space="preserve">Prosimo, da fiksirate ceno pod postavko 3.18 v sklopu III.AB ZID 1, ker dela niso zadostno specificirana. </w:t>
      </w:r>
      <w:r w:rsidRPr="006A73F8">
        <w:rPr>
          <w:rFonts w:ascii="Tahoma" w:hAnsi="Tahoma" w:cs="Tahoma"/>
          <w:color w:val="333333"/>
          <w:sz w:val="22"/>
          <w:szCs w:val="22"/>
        </w:rPr>
        <w:br/>
      </w:r>
      <w:r w:rsidRPr="006A73F8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E813F4" w:rsidRPr="006A73F8" w:rsidRDefault="00E813F4" w:rsidP="006A73F8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AB6F22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AB6F22" w:rsidRPr="00AB6F22" w:rsidRDefault="00AB6F22" w:rsidP="00AB6F22">
      <w:pPr>
        <w:pStyle w:val="ListParagraph"/>
        <w:widowControl w:val="0"/>
        <w:spacing w:before="60" w:line="254" w:lineRule="atLeast"/>
        <w:ind w:left="360"/>
        <w:jc w:val="both"/>
        <w:rPr>
          <w:rFonts w:ascii="Tahoma" w:hAnsi="Tahoma" w:cs="Tahoma"/>
          <w:color w:val="333333"/>
          <w:sz w:val="22"/>
          <w:szCs w:val="22"/>
        </w:rPr>
      </w:pPr>
      <w:r w:rsidRPr="00AB6F22">
        <w:rPr>
          <w:rFonts w:ascii="Tahoma" w:hAnsi="Tahoma" w:cs="Tahoma"/>
          <w:sz w:val="22"/>
        </w:rPr>
        <w:t xml:space="preserve">Naročnik fiksira ceno pod </w:t>
      </w:r>
      <w:r w:rsidRPr="00AB6F22">
        <w:rPr>
          <w:rFonts w:ascii="Tahoma" w:hAnsi="Tahoma" w:cs="Tahoma"/>
          <w:color w:val="333333"/>
          <w:sz w:val="22"/>
          <w:szCs w:val="22"/>
        </w:rPr>
        <w:t>postavko 3.18 v sklopu III. AB ZID 1 v višini 8.000,00 EUR. Strošek izvedenih del se priznava po dejanskih stroških izvedbe del potrjenih s strani nadzora.</w:t>
      </w:r>
    </w:p>
    <w:p w:rsidR="00AB6F22" w:rsidRPr="00AB6F22" w:rsidRDefault="00AB6F22" w:rsidP="00AB6F22">
      <w:pPr>
        <w:pStyle w:val="ListParagraph"/>
        <w:widowControl w:val="0"/>
        <w:spacing w:before="60" w:line="254" w:lineRule="atLeast"/>
        <w:ind w:left="360"/>
        <w:jc w:val="both"/>
        <w:rPr>
          <w:rFonts w:ascii="Tahoma" w:hAnsi="Tahoma" w:cs="Tahoma"/>
          <w:sz w:val="22"/>
        </w:rPr>
      </w:pPr>
    </w:p>
    <w:p w:rsidR="00AB6F22" w:rsidRDefault="00AB6F22" w:rsidP="00AB6F22">
      <w:pPr>
        <w:pStyle w:val="EndnoteText"/>
        <w:ind w:left="36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P</w:t>
      </w:r>
      <w:r w:rsidRPr="006A73F8">
        <w:rPr>
          <w:rFonts w:ascii="Tahoma" w:hAnsi="Tahoma" w:cs="Tahoma"/>
          <w:color w:val="333333"/>
          <w:sz w:val="22"/>
          <w:szCs w:val="22"/>
        </w:rPr>
        <w:t xml:space="preserve">ostavko 3.18 </w:t>
      </w:r>
      <w:r>
        <w:rPr>
          <w:rFonts w:ascii="Tahoma" w:hAnsi="Tahoma" w:cs="Tahoma"/>
          <w:color w:val="333333"/>
          <w:sz w:val="22"/>
          <w:szCs w:val="22"/>
        </w:rPr>
        <w:t>iz</w:t>
      </w:r>
      <w:r w:rsidRPr="006A73F8">
        <w:rPr>
          <w:rFonts w:ascii="Tahoma" w:hAnsi="Tahoma" w:cs="Tahoma"/>
          <w:color w:val="333333"/>
          <w:sz w:val="22"/>
          <w:szCs w:val="22"/>
        </w:rPr>
        <w:t xml:space="preserve"> sklop</w:t>
      </w:r>
      <w:r>
        <w:rPr>
          <w:rFonts w:ascii="Tahoma" w:hAnsi="Tahoma" w:cs="Tahoma"/>
          <w:color w:val="333333"/>
          <w:sz w:val="22"/>
          <w:szCs w:val="22"/>
        </w:rPr>
        <w:t>a</w:t>
      </w:r>
      <w:r w:rsidRPr="006A73F8">
        <w:rPr>
          <w:rFonts w:ascii="Tahoma" w:hAnsi="Tahoma" w:cs="Tahoma"/>
          <w:color w:val="333333"/>
          <w:sz w:val="22"/>
          <w:szCs w:val="22"/>
        </w:rPr>
        <w:t xml:space="preserve"> III.AB ZID 1</w:t>
      </w:r>
      <w:r>
        <w:rPr>
          <w:rFonts w:ascii="Tahoma" w:hAnsi="Tahoma" w:cs="Tahoma"/>
          <w:color w:val="333333"/>
          <w:sz w:val="22"/>
          <w:szCs w:val="22"/>
        </w:rPr>
        <w:t xml:space="preserve"> »ZIDOVI« se tako pravilno glasi:</w:t>
      </w:r>
    </w:p>
    <w:p w:rsidR="00AB6F22" w:rsidRPr="00A9293C" w:rsidRDefault="00AB6F22" w:rsidP="00AB6F22">
      <w:pPr>
        <w:pStyle w:val="EndnoteText"/>
        <w:ind w:left="360"/>
        <w:jc w:val="both"/>
        <w:rPr>
          <w:rFonts w:ascii="Times New Roman" w:hAnsi="Times New Roman"/>
          <w:sz w:val="22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800"/>
        <w:gridCol w:w="3969"/>
        <w:gridCol w:w="708"/>
        <w:gridCol w:w="851"/>
        <w:gridCol w:w="1032"/>
        <w:gridCol w:w="1320"/>
      </w:tblGrid>
      <w:tr w:rsidR="00AB6F22" w:rsidTr="00B8108F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22" w:rsidRPr="00B40AF8" w:rsidRDefault="00AB6F22" w:rsidP="00B8108F">
            <w:pPr>
              <w:jc w:val="center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B40AF8">
              <w:rPr>
                <w:rFonts w:ascii="Tahoma" w:hAnsi="Tahoma" w:cs="Tahoma"/>
                <w:sz w:val="22"/>
                <w:szCs w:val="22"/>
              </w:rPr>
              <w:t>3.18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22" w:rsidRPr="00B40AF8" w:rsidRDefault="00AB6F22" w:rsidP="00B8108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40AF8">
              <w:rPr>
                <w:rFonts w:ascii="Tahoma" w:hAnsi="Tahoma" w:cs="Tahoma"/>
                <w:sz w:val="22"/>
                <w:szCs w:val="22"/>
              </w:rPr>
              <w:t>0 0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F22" w:rsidRPr="00B40AF8" w:rsidRDefault="00AB6F22" w:rsidP="00B8108F">
            <w:pPr>
              <w:rPr>
                <w:rFonts w:ascii="Tahoma" w:hAnsi="Tahoma" w:cs="Tahoma"/>
                <w:sz w:val="22"/>
                <w:szCs w:val="22"/>
              </w:rPr>
            </w:pPr>
            <w:r w:rsidRPr="00B40AF8">
              <w:rPr>
                <w:rFonts w:ascii="Tahoma" w:hAnsi="Tahoma" w:cs="Tahoma"/>
                <w:sz w:val="22"/>
                <w:szCs w:val="22"/>
              </w:rPr>
              <w:t>Sanacija dna ob obstoječega zidu ob potoku v dolžini 60 m po odločitvi nadzora.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22" w:rsidRPr="00B40AF8" w:rsidRDefault="00AB6F22" w:rsidP="00B8108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0AF8">
              <w:rPr>
                <w:rFonts w:ascii="Tahoma" w:hAnsi="Tahoma" w:cs="Tahoma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22" w:rsidRPr="00B40AF8" w:rsidRDefault="00AB6F22" w:rsidP="00B8108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22" w:rsidRPr="00B40AF8" w:rsidRDefault="00AB6F22" w:rsidP="00B8108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22" w:rsidRPr="00B40AF8" w:rsidRDefault="00AB6F22" w:rsidP="00B8108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8.000</w:t>
            </w:r>
            <w:r w:rsidRPr="00B40AF8">
              <w:rPr>
                <w:rFonts w:ascii="Tahoma" w:hAnsi="Tahoma" w:cs="Tahoma"/>
                <w:sz w:val="22"/>
                <w:szCs w:val="22"/>
              </w:rPr>
              <w:t>,00</w:t>
            </w:r>
          </w:p>
        </w:tc>
      </w:tr>
      <w:tr w:rsidR="00AB6F22" w:rsidTr="00B8108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F22" w:rsidRDefault="00AB6F22" w:rsidP="00B810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F22" w:rsidRDefault="00AB6F22" w:rsidP="00B810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F22" w:rsidRPr="00B40AF8" w:rsidRDefault="00AB6F22" w:rsidP="00B8108F">
            <w:pPr>
              <w:jc w:val="both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B40AF8">
              <w:rPr>
                <w:rFonts w:ascii="Tahoma" w:hAnsi="Tahoma" w:cs="Tahoma"/>
                <w:sz w:val="22"/>
                <w:szCs w:val="22"/>
              </w:rPr>
              <w:t>OPOMBA: Ponudnik postavko pusti nespremenjeno; obračun se bo vršil na podlagi dejanskih stroškov potrjen</w:t>
            </w:r>
            <w:r>
              <w:rPr>
                <w:rFonts w:ascii="Tahoma" w:hAnsi="Tahoma" w:cs="Tahoma"/>
                <w:sz w:val="22"/>
                <w:szCs w:val="22"/>
              </w:rPr>
              <w:t>ega obračuna</w:t>
            </w:r>
            <w:r w:rsidRPr="00B40AF8">
              <w:rPr>
                <w:rFonts w:ascii="Tahoma" w:hAnsi="Tahoma" w:cs="Tahoma"/>
                <w:sz w:val="22"/>
                <w:szCs w:val="22"/>
              </w:rPr>
              <w:t xml:space="preserve"> s strani nadzora.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F22" w:rsidRDefault="00AB6F22" w:rsidP="00B8108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F22" w:rsidRDefault="00AB6F22" w:rsidP="00B810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F22" w:rsidRDefault="00AB6F22" w:rsidP="00B810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F22" w:rsidRDefault="00AB6F22" w:rsidP="00B8108F">
            <w:pPr>
              <w:jc w:val="right"/>
              <w:rPr>
                <w:sz w:val="20"/>
                <w:szCs w:val="20"/>
              </w:rPr>
            </w:pPr>
          </w:p>
        </w:tc>
      </w:tr>
    </w:tbl>
    <w:p w:rsidR="00AB6F22" w:rsidRPr="00AB6F22" w:rsidRDefault="00AB6F22" w:rsidP="00AB6F22">
      <w:pPr>
        <w:rPr>
          <w:sz w:val="22"/>
        </w:rPr>
      </w:pPr>
    </w:p>
    <w:p w:rsidR="00AB6F22" w:rsidRPr="00AB6F22" w:rsidRDefault="00AB6F22" w:rsidP="00AB6F22">
      <w:pPr>
        <w:pStyle w:val="ListParagraph"/>
        <w:ind w:left="360"/>
        <w:rPr>
          <w:sz w:val="22"/>
        </w:rPr>
      </w:pPr>
    </w:p>
    <w:p w:rsidR="00AB6F22" w:rsidRPr="00AB6F22" w:rsidRDefault="00AB6F22" w:rsidP="00AB6F22">
      <w:pPr>
        <w:pStyle w:val="ListParagraph"/>
        <w:widowControl w:val="0"/>
        <w:spacing w:before="60" w:line="254" w:lineRule="atLeast"/>
        <w:ind w:left="360"/>
        <w:jc w:val="both"/>
        <w:rPr>
          <w:rFonts w:ascii="Tahoma" w:hAnsi="Tahoma" w:cs="Tahoma"/>
          <w:sz w:val="22"/>
        </w:rPr>
      </w:pPr>
      <w:r w:rsidRPr="00AB6F22">
        <w:rPr>
          <w:rFonts w:ascii="Tahoma" w:hAnsi="Tahoma" w:cs="Tahoma"/>
          <w:sz w:val="22"/>
        </w:rPr>
        <w:t>Naročnik bo v zakonitem roku objavil čistopis Popisa del.</w:t>
      </w:r>
    </w:p>
    <w:p w:rsidR="00AB6F22" w:rsidRPr="00AB6F22" w:rsidRDefault="00AB6F22" w:rsidP="00AB6F22">
      <w:pPr>
        <w:pStyle w:val="ListParagraph"/>
        <w:ind w:left="360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6B9" w:rsidRDefault="00E156B9">
      <w:r>
        <w:separator/>
      </w:r>
    </w:p>
  </w:endnote>
  <w:endnote w:type="continuationSeparator" w:id="0">
    <w:p w:rsidR="00E156B9" w:rsidRDefault="00E1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B9" w:rsidRDefault="00E15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32F8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156B9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156B9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156B9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6B9" w:rsidRDefault="00E156B9">
      <w:r>
        <w:separator/>
      </w:r>
    </w:p>
  </w:footnote>
  <w:footnote w:type="continuationSeparator" w:id="0">
    <w:p w:rsidR="00E156B9" w:rsidRDefault="00E1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B9" w:rsidRDefault="00E15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B9" w:rsidRDefault="00E156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156B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B9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26404"/>
    <w:rsid w:val="0044323F"/>
    <w:rsid w:val="004B34B5"/>
    <w:rsid w:val="00556816"/>
    <w:rsid w:val="00634B0D"/>
    <w:rsid w:val="00637BE6"/>
    <w:rsid w:val="006913D7"/>
    <w:rsid w:val="006A73F8"/>
    <w:rsid w:val="00932F8C"/>
    <w:rsid w:val="009B1FD9"/>
    <w:rsid w:val="00A05C73"/>
    <w:rsid w:val="00A17575"/>
    <w:rsid w:val="00A9079F"/>
    <w:rsid w:val="00AB6F22"/>
    <w:rsid w:val="00AD3747"/>
    <w:rsid w:val="00C12E87"/>
    <w:rsid w:val="00DB7CDA"/>
    <w:rsid w:val="00E156B9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ACE36D"/>
  <w15:chartTrackingRefBased/>
  <w15:docId w15:val="{FB8178A4-4D57-4EDE-8217-E7511C23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5</cp:revision>
  <cp:lastPrinted>2021-07-26T05:18:00Z</cp:lastPrinted>
  <dcterms:created xsi:type="dcterms:W3CDTF">2021-07-26T05:19:00Z</dcterms:created>
  <dcterms:modified xsi:type="dcterms:W3CDTF">2021-08-03T06:48:00Z</dcterms:modified>
</cp:coreProperties>
</file>